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A8AF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5D2B1904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596B875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D33189A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7C438E2E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6B26A6E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5A9D13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1ECBB087" w14:textId="77777777" w:rsidR="0011196D" w:rsidRDefault="004B635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B635B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pict w14:anchorId="676354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i1025" type="#_x0000_t75" style="width:4in;height:57pt;visibility:visible">
            <v:imagedata r:id="rId7" o:title=""/>
          </v:shape>
        </w:pict>
      </w:r>
    </w:p>
    <w:p w14:paraId="073FEF75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3AD208C3" w14:textId="77777777" w:rsidR="0011196D" w:rsidRPr="006A1AB7" w:rsidRDefault="004B635B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 w14:anchorId="68A16B9C">
          <v:rect id="Rectángulo 1" o:spid="_x0000_s1026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</w:pict>
      </w:r>
    </w:p>
    <w:p w14:paraId="26A6EF97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D424A05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69401F">
        <w:rPr>
          <w:rFonts w:cs="Arial"/>
          <w:color w:val="FFFFFF"/>
          <w:sz w:val="54"/>
          <w:szCs w:val="54"/>
        </w:rPr>
        <w:t xml:space="preserve">TICCámaras </w:t>
      </w:r>
    </w:p>
    <w:p w14:paraId="231E9DAD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6893B310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549560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9758BD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D821C9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38F4E6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C0A4A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87A956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1C37E3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3CDFB7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035DFB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DD58D7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4A0B0FF" w14:textId="77777777" w:rsidR="00A126CB" w:rsidRPr="004B635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  <w:sectPr w:rsidR="00A126CB" w:rsidRPr="004B635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B30B44" w14:textId="77777777" w:rsidR="00AA3CE2" w:rsidRPr="004B635B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4B635B">
        <w:rPr>
          <w:rFonts w:ascii="Calibri" w:hAnsi="Calibri" w:cs="Arial"/>
          <w:sz w:val="22"/>
          <w:szCs w:val="22"/>
          <w:lang w:val="es-ES_tradnl" w:eastAsia="es-ES_tradnl"/>
        </w:rPr>
        <w:lastRenderedPageBreak/>
        <w:br/>
      </w:r>
      <w:r w:rsidR="00AA3CE2"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</w:t>
      </w:r>
      <w:r w:rsidR="00F958A2"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y CERTIFICA:</w:t>
      </w:r>
    </w:p>
    <w:p w14:paraId="76C4075E" w14:textId="77777777" w:rsidR="00AA3CE2" w:rsidRPr="004B635B" w:rsidRDefault="00AA3CE2" w:rsidP="008147DD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4B635B">
        <w:rPr>
          <w:rFonts w:ascii="Calibri" w:hAnsi="Calibri" w:cs="Arial"/>
          <w:sz w:val="22"/>
          <w:szCs w:val="22"/>
          <w:lang w:val="es-ES_tradnl" w:eastAsia="es-ES_tradnl"/>
        </w:rPr>
        <w:t xml:space="preserve">: 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separate"/>
      </w:r>
      <w:bookmarkStart w:id="0" w:name="_GoBack"/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bookmarkEnd w:id="0"/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end"/>
      </w:r>
    </w:p>
    <w:p w14:paraId="595B8EEB" w14:textId="77777777" w:rsidR="00AA3CE2" w:rsidRPr="004B635B" w:rsidRDefault="00AA3CE2" w:rsidP="008147DD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4B635B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4B635B" w:rsidRPr="004B635B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end"/>
      </w:r>
    </w:p>
    <w:p w14:paraId="2886AB42" w14:textId="77777777" w:rsidR="00FA08CD" w:rsidRDefault="00AA3CE2" w:rsidP="0054556B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4B635B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4B635B" w:rsidRPr="004B635B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end"/>
      </w:r>
    </w:p>
    <w:p w14:paraId="5164CD4E" w14:textId="77777777" w:rsidR="0054556B" w:rsidRPr="004B635B" w:rsidRDefault="00AA3CE2" w:rsidP="0054556B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4B635B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4B635B">
        <w:rPr>
          <w:rFonts w:ascii="Calibri" w:hAnsi="Calibri" w:cs="Arial"/>
          <w:sz w:val="22"/>
          <w:szCs w:val="22"/>
          <w:lang w:val="es-ES_tradnl" w:eastAsia="es-ES_tradnl"/>
        </w:rPr>
        <w:t>:</w:t>
      </w:r>
      <w:r w:rsidR="004B635B" w:rsidRPr="004B635B">
        <w:rPr>
          <w:rFonts w:ascii="Calibri" w:hAnsi="Calibri" w:cs="Arial"/>
          <w:sz w:val="22"/>
          <w:szCs w:val="22"/>
          <w:lang w:val="es-ES_tradnl" w:eastAsia="es-ES_tradnl"/>
        </w:rPr>
        <w:t xml:space="preserve"> 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 w:val="22"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 w:val="22"/>
          <w:szCs w:val="22"/>
          <w:lang w:val="es-ES_tradnl" w:eastAsia="es-ES_tradnl"/>
        </w:rPr>
        <w:fldChar w:fldCharType="end"/>
      </w:r>
    </w:p>
    <w:p w14:paraId="23250A5F" w14:textId="77777777" w:rsidR="00BB5F80" w:rsidRPr="004B635B" w:rsidRDefault="00BB5F80" w:rsidP="0017576A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4B635B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F0B9A9A" w14:textId="77777777" w:rsidR="0028274B" w:rsidRPr="004B635B" w:rsidRDefault="00AA3CE2" w:rsidP="004B635B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4B635B">
        <w:rPr>
          <w:rFonts w:ascii="Calibri" w:hAnsi="Calibri" w:cs="Arial"/>
          <w:b/>
          <w:bCs/>
          <w:color w:val="auto"/>
          <w:szCs w:val="22"/>
        </w:rPr>
        <w:t xml:space="preserve">DECLARACIÓN JURADA DEL </w:t>
      </w:r>
      <w:r w:rsidR="00BB5F80" w:rsidRPr="004B635B">
        <w:rPr>
          <w:rFonts w:ascii="Calibri" w:hAnsi="Calibri" w:cs="Arial"/>
          <w:b/>
          <w:bCs/>
          <w:color w:val="auto"/>
          <w:szCs w:val="22"/>
        </w:rPr>
        <w:t>CUMPLIMIENTO DE LAS CONDICIONES DE PARTICIPACIÓN</w:t>
      </w:r>
    </w:p>
    <w:p w14:paraId="5B36F9B5" w14:textId="77777777" w:rsidR="00AA60E2" w:rsidRPr="004B635B" w:rsidRDefault="00AA3CE2" w:rsidP="00AA60E2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 w:rsidRPr="004B635B">
        <w:rPr>
          <w:rFonts w:ascii="Calibri" w:hAnsi="Calibri" w:cs="Arial"/>
          <w:szCs w:val="22"/>
          <w:lang w:eastAsia="es-ES_tradnl"/>
        </w:rPr>
        <w:t xml:space="preserve">Declaro que soy </w:t>
      </w:r>
      <w:r w:rsidR="00AA60E2" w:rsidRPr="004B635B">
        <w:rPr>
          <w:rFonts w:ascii="Calibri" w:hAnsi="Calibr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4B635B">
        <w:rPr>
          <w:rFonts w:ascii="Calibri" w:hAnsi="Calibri" w:cs="Arial"/>
          <w:szCs w:val="22"/>
          <w:lang w:val="es-ES_tradnl" w:eastAsia="es-ES_tradnl"/>
        </w:rPr>
        <w:t xml:space="preserve">acepto </w:t>
      </w:r>
      <w:r w:rsidR="00AA60E2" w:rsidRPr="004B635B">
        <w:rPr>
          <w:rFonts w:ascii="Calibri" w:hAnsi="Calibri" w:cs="Arial"/>
          <w:szCs w:val="22"/>
          <w:lang w:val="es-ES_tradnl" w:eastAsia="es-ES_tradnl"/>
        </w:rPr>
        <w:t>íntegramente su contenido.</w:t>
      </w:r>
    </w:p>
    <w:p w14:paraId="671686F1" w14:textId="77777777" w:rsidR="0017576A" w:rsidRPr="004B635B" w:rsidRDefault="00AA3CE2" w:rsidP="0017576A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643C4DC" w14:textId="77777777" w:rsidR="006A19ED" w:rsidRPr="004B635B" w:rsidRDefault="006A19ED" w:rsidP="006A19ED">
      <w:pPr>
        <w:pStyle w:val="Texto2"/>
        <w:numPr>
          <w:ilvl w:val="0"/>
          <w:numId w:val="1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50E408AF" w14:textId="77777777" w:rsidR="008147DD" w:rsidRPr="004B635B" w:rsidRDefault="0017576A" w:rsidP="008147DD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4B635B">
        <w:rPr>
          <w:rFonts w:ascii="Calibri" w:hAnsi="Calibri"/>
          <w:color w:val="auto"/>
          <w:szCs w:val="22"/>
        </w:rPr>
        <w:t xml:space="preserve"> </w:t>
      </w:r>
      <w:r w:rsidR="006A19ED" w:rsidRPr="004B635B">
        <w:rPr>
          <w:rFonts w:ascii="Calibri" w:hAnsi="Calibr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fiscales</w:t>
      </w:r>
      <w:r w:rsidR="008147DD" w:rsidRPr="004B635B">
        <w:rPr>
          <w:rFonts w:ascii="Calibri" w:hAnsi="Calibri"/>
          <w:color w:val="auto"/>
          <w:szCs w:val="22"/>
        </w:rPr>
        <w:t>, en concreto, declaro que:</w:t>
      </w:r>
    </w:p>
    <w:p w14:paraId="572DF678" w14:textId="77777777" w:rsidR="008147DD" w:rsidRPr="008147DD" w:rsidRDefault="008147DD" w:rsidP="008147DD">
      <w:pPr>
        <w:rPr>
          <w:rFonts w:cs="Arial"/>
        </w:rPr>
      </w:pPr>
    </w:p>
    <w:p w14:paraId="19552BB8" w14:textId="77777777" w:rsidR="008147DD" w:rsidRPr="004B635B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  <w:r w:rsidRPr="004B635B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B635B">
        <w:rPr>
          <w:rFonts w:ascii="Calibri" w:hAnsi="Calibri" w:cs="Calibri"/>
        </w:rPr>
        <w:instrText xml:space="preserve"> FORMCHECKBOX </w:instrText>
      </w:r>
      <w:r w:rsidR="00DB63B9" w:rsidRPr="004B635B">
        <w:rPr>
          <w:rFonts w:ascii="Calibri" w:hAnsi="Calibri" w:cs="Calibri"/>
        </w:rPr>
      </w:r>
      <w:r w:rsidR="00DB63B9" w:rsidRPr="004B635B">
        <w:rPr>
          <w:rFonts w:ascii="Calibri" w:hAnsi="Calibri" w:cs="Calibri"/>
        </w:rPr>
        <w:fldChar w:fldCharType="separate"/>
      </w:r>
      <w:r w:rsidRPr="004B635B">
        <w:rPr>
          <w:rFonts w:ascii="Calibri" w:hAnsi="Calibri" w:cs="Calibri"/>
        </w:rPr>
        <w:fldChar w:fldCharType="end"/>
      </w:r>
      <w:r w:rsidRPr="004B635B">
        <w:rPr>
          <w:rFonts w:ascii="Calibri" w:hAnsi="Calibri" w:cs="Calibri"/>
        </w:rPr>
        <w:t xml:space="preserve"> </w:t>
      </w:r>
      <w:r w:rsidRPr="004B635B">
        <w:rPr>
          <w:rFonts w:ascii="Calibri" w:hAnsi="Calibri" w:cs="Calibri"/>
          <w:sz w:val="22"/>
          <w:szCs w:val="22"/>
        </w:rPr>
        <w:t xml:space="preserve">No haber recibido </w:t>
      </w:r>
      <w:r w:rsidRPr="004B635B">
        <w:rPr>
          <w:rFonts w:ascii="Calibri" w:hAnsi="Calibri" w:cs="Calibri"/>
          <w:b/>
          <w:sz w:val="22"/>
          <w:szCs w:val="22"/>
        </w:rPr>
        <w:t>ayudas de m</w:t>
      </w:r>
      <w:r w:rsidR="006B0DAA" w:rsidRPr="004B635B">
        <w:rPr>
          <w:rFonts w:ascii="Calibri" w:hAnsi="Calibri" w:cs="Calibri"/>
          <w:b/>
          <w:sz w:val="22"/>
          <w:szCs w:val="22"/>
        </w:rPr>
        <w:t>í</w:t>
      </w:r>
      <w:r w:rsidRPr="004B635B">
        <w:rPr>
          <w:rFonts w:ascii="Calibri" w:hAnsi="Calibri" w:cs="Calibri"/>
          <w:b/>
          <w:sz w:val="22"/>
          <w:szCs w:val="22"/>
        </w:rPr>
        <w:t>nimis</w:t>
      </w:r>
      <w:r w:rsidRPr="004B635B">
        <w:rPr>
          <w:rFonts w:ascii="Calibri" w:hAnsi="Calibri" w:cs="Calibri"/>
          <w:sz w:val="22"/>
          <w:szCs w:val="22"/>
        </w:rPr>
        <w:t xml:space="preserve"> en los tres últimos años.</w:t>
      </w:r>
    </w:p>
    <w:p w14:paraId="737AE850" w14:textId="77777777" w:rsidR="008147DD" w:rsidRPr="004B635B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="Calibri" w:hAnsi="Calibri" w:cs="Calibri"/>
          <w:sz w:val="22"/>
          <w:szCs w:val="22"/>
        </w:rPr>
      </w:pPr>
    </w:p>
    <w:p w14:paraId="4D2F474A" w14:textId="77777777" w:rsidR="0054556B" w:rsidRPr="004B635B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  <w:sz w:val="22"/>
          <w:szCs w:val="22"/>
        </w:rPr>
      </w:pPr>
      <w:r w:rsidRPr="004B635B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B635B">
        <w:rPr>
          <w:rFonts w:ascii="Calibri" w:hAnsi="Calibri" w:cs="Calibri"/>
          <w:sz w:val="22"/>
          <w:szCs w:val="22"/>
        </w:rPr>
        <w:instrText xml:space="preserve"> FORMCHECKBOX </w:instrText>
      </w:r>
      <w:r w:rsidR="00DB63B9" w:rsidRPr="004B635B">
        <w:rPr>
          <w:rFonts w:ascii="Calibri" w:hAnsi="Calibri" w:cs="Calibri"/>
          <w:sz w:val="22"/>
          <w:szCs w:val="22"/>
        </w:rPr>
      </w:r>
      <w:r w:rsidR="00DB63B9" w:rsidRPr="004B635B">
        <w:rPr>
          <w:rFonts w:ascii="Calibri" w:hAnsi="Calibri" w:cs="Calibri"/>
          <w:sz w:val="22"/>
          <w:szCs w:val="22"/>
        </w:rPr>
        <w:fldChar w:fldCharType="separate"/>
      </w:r>
      <w:r w:rsidRPr="004B635B">
        <w:rPr>
          <w:rFonts w:ascii="Calibri" w:hAnsi="Calibri" w:cs="Calibri"/>
          <w:sz w:val="22"/>
          <w:szCs w:val="22"/>
        </w:rPr>
        <w:fldChar w:fldCharType="end"/>
      </w:r>
      <w:r w:rsidRPr="004B635B">
        <w:rPr>
          <w:rFonts w:ascii="Calibri" w:hAnsi="Calibri" w:cs="Calibri"/>
          <w:sz w:val="22"/>
          <w:szCs w:val="22"/>
        </w:rPr>
        <w:t xml:space="preserve"> Haber recibido las siguientes ayudas de m</w:t>
      </w:r>
      <w:r w:rsidR="006B0DAA" w:rsidRPr="004B635B">
        <w:rPr>
          <w:rFonts w:ascii="Calibri" w:hAnsi="Calibri" w:cs="Calibri"/>
          <w:sz w:val="22"/>
          <w:szCs w:val="22"/>
        </w:rPr>
        <w:t>í</w:t>
      </w:r>
      <w:r w:rsidRPr="004B635B">
        <w:rPr>
          <w:rFonts w:ascii="Calibri" w:hAnsi="Calibri" w:cs="Calibri"/>
          <w:sz w:val="22"/>
          <w:szCs w:val="22"/>
        </w:rPr>
        <w:t>nimis en los tres últimos años</w:t>
      </w:r>
      <w:r w:rsidRPr="004B635B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Pr="004B635B">
        <w:rPr>
          <w:rFonts w:ascii="Calibri" w:hAnsi="Calibri" w:cs="Calibri"/>
          <w:sz w:val="22"/>
          <w:szCs w:val="22"/>
        </w:rPr>
        <w:t>:</w:t>
      </w:r>
    </w:p>
    <w:p w14:paraId="29CEB009" w14:textId="77777777" w:rsidR="0054556B" w:rsidRPr="004B635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="Calibri" w:hAnsi="Calibri" w:cs="Calibri"/>
        </w:rPr>
      </w:pPr>
    </w:p>
    <w:tbl>
      <w:tblPr>
        <w:tblpPr w:leftFromText="141" w:rightFromText="141" w:vertAnchor="text" w:horzAnchor="margin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4B635B" w14:paraId="2F4DE56C" w14:textId="77777777" w:rsidTr="00FA08CD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9440E0D" w14:textId="77777777" w:rsidR="0054556B" w:rsidRPr="004B635B" w:rsidRDefault="0054556B" w:rsidP="00FA08CD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35B">
              <w:rPr>
                <w:rFonts w:ascii="Calibri" w:hAnsi="Calibri" w:cs="Calibri"/>
                <w:b/>
                <w:sz w:val="16"/>
                <w:szCs w:val="16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42DBFF2F" w14:textId="77777777" w:rsidR="0054556B" w:rsidRPr="004B635B" w:rsidRDefault="0054556B" w:rsidP="00FA08CD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35B">
              <w:rPr>
                <w:rFonts w:ascii="Calibri" w:hAnsi="Calibri" w:cs="Calibri"/>
                <w:b/>
                <w:sz w:val="16"/>
                <w:szCs w:val="16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CD98EA9" w14:textId="77777777" w:rsidR="0054556B" w:rsidRPr="004B635B" w:rsidRDefault="0054556B" w:rsidP="00FA08CD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35B">
              <w:rPr>
                <w:rFonts w:ascii="Calibri" w:hAnsi="Calibri" w:cs="Calibri"/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142A20B" w14:textId="77777777" w:rsidR="0054556B" w:rsidRPr="004B635B" w:rsidRDefault="0054556B" w:rsidP="00FA08CD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35B">
              <w:rPr>
                <w:rFonts w:ascii="Calibri" w:hAnsi="Calibri" w:cs="Calibri"/>
                <w:b/>
                <w:sz w:val="16"/>
                <w:szCs w:val="16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44F3FC3" w14:textId="77777777" w:rsidR="0054556B" w:rsidRPr="004B635B" w:rsidRDefault="0054556B" w:rsidP="00FA08CD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B635B">
              <w:rPr>
                <w:rFonts w:ascii="Calibri" w:hAnsi="Calibri" w:cs="Calibri"/>
                <w:b/>
                <w:sz w:val="16"/>
                <w:szCs w:val="16"/>
              </w:rPr>
              <w:t>Descripción de la acción cofinanciada</w:t>
            </w:r>
          </w:p>
        </w:tc>
      </w:tr>
      <w:tr w:rsidR="0054556B" w:rsidRPr="004B635B" w14:paraId="18DC84B9" w14:textId="77777777" w:rsidTr="00FA08CD">
        <w:tc>
          <w:tcPr>
            <w:tcW w:w="1978" w:type="dxa"/>
            <w:shd w:val="clear" w:color="auto" w:fill="auto"/>
            <w:vAlign w:val="center"/>
          </w:tcPr>
          <w:p w14:paraId="5A6721F2" w14:textId="77777777" w:rsidR="0054556B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14:paraId="418E2638" w14:textId="77777777" w:rsidR="0054556B" w:rsidRPr="004B635B" w:rsidRDefault="00FA08CD" w:rsidP="00FA08CD">
            <w:pPr>
              <w:keepNext/>
              <w:keepLines/>
              <w:widowControl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055CFC01" w14:textId="77777777" w:rsidR="0054556B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B3C54AE" w14:textId="77777777" w:rsidR="0054556B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4897865" w14:textId="77777777" w:rsidR="0054556B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FA08CD" w:rsidRPr="004B635B" w14:paraId="6A99A8EF" w14:textId="77777777" w:rsidTr="00FA08CD">
        <w:tc>
          <w:tcPr>
            <w:tcW w:w="1978" w:type="dxa"/>
            <w:shd w:val="clear" w:color="auto" w:fill="auto"/>
            <w:vAlign w:val="center"/>
          </w:tcPr>
          <w:p w14:paraId="5EDC725D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14:paraId="4A1C4CBA" w14:textId="77777777" w:rsidR="00FA08CD" w:rsidRPr="004B635B" w:rsidRDefault="00FA08CD" w:rsidP="00FA08CD">
            <w:pPr>
              <w:keepNext/>
              <w:keepLines/>
              <w:widowControl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AB84779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A9AC6DF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ECC31A7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FA08CD" w:rsidRPr="004B635B" w14:paraId="5A66D085" w14:textId="77777777" w:rsidTr="00FA08CD">
        <w:tc>
          <w:tcPr>
            <w:tcW w:w="1978" w:type="dxa"/>
            <w:shd w:val="clear" w:color="auto" w:fill="auto"/>
            <w:vAlign w:val="center"/>
          </w:tcPr>
          <w:p w14:paraId="23F2CDCA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14:paraId="34CD869D" w14:textId="77777777" w:rsidR="00FA08CD" w:rsidRPr="004B635B" w:rsidRDefault="00FA08CD" w:rsidP="00FA08CD">
            <w:pPr>
              <w:keepNext/>
              <w:keepLines/>
              <w:widowControl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4BB212C5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986F253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90B1D11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355A52C3" w14:textId="77777777" w:rsidR="0054556B" w:rsidRPr="004B635B" w:rsidRDefault="0054556B" w:rsidP="004B635B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525D183" w14:textId="77777777" w:rsidR="00F958A2" w:rsidRPr="004B635B" w:rsidRDefault="00F958A2" w:rsidP="006A19ED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76E38426" w14:textId="77777777" w:rsidR="00821230" w:rsidRPr="004B635B" w:rsidRDefault="00821230" w:rsidP="004B635B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4B635B">
        <w:rPr>
          <w:rFonts w:ascii="Calibri" w:hAnsi="Calibri" w:cs="Arial"/>
          <w:b/>
          <w:bCs/>
          <w:color w:val="auto"/>
          <w:szCs w:val="22"/>
        </w:rPr>
        <w:t>DECLARACIÓN JURADA</w:t>
      </w:r>
      <w:r w:rsidR="008147DD" w:rsidRPr="004B635B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6A19ED" w:rsidRPr="004B635B">
        <w:rPr>
          <w:rFonts w:ascii="Calibri" w:hAnsi="Calibri" w:cs="Arial"/>
          <w:b/>
          <w:bCs/>
          <w:color w:val="auto"/>
          <w:szCs w:val="22"/>
        </w:rPr>
        <w:t>DE AYUDAS</w:t>
      </w:r>
      <w:r w:rsidRPr="004B635B">
        <w:rPr>
          <w:rFonts w:ascii="Calibri" w:hAnsi="Calibri" w:cs="Arial"/>
          <w:b/>
          <w:bCs/>
          <w:color w:val="auto"/>
          <w:szCs w:val="22"/>
        </w:rPr>
        <w:t xml:space="preserve"> RECIBIDAS PARA LA OPERACIÓN DE REFERENCIA</w:t>
      </w:r>
    </w:p>
    <w:p w14:paraId="1151A5C9" w14:textId="77777777" w:rsidR="00821230" w:rsidRPr="004B635B" w:rsidRDefault="00821230" w:rsidP="006B0DAA">
      <w:pPr>
        <w:pStyle w:val="Texto2"/>
        <w:ind w:left="0"/>
        <w:rPr>
          <w:rFonts w:ascii="Calibri" w:hAnsi="Calibri"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t xml:space="preserve">Declaro que las operaciones que sean financiadas en el marco del Programa </w:t>
      </w:r>
      <w:r w:rsidR="0069401F" w:rsidRPr="004B635B">
        <w:rPr>
          <w:rFonts w:ascii="Calibri" w:hAnsi="Calibri"/>
          <w:color w:val="auto"/>
          <w:szCs w:val="22"/>
        </w:rPr>
        <w:t>TICCámaras COVID-19</w:t>
      </w:r>
      <w:r w:rsidRPr="004B635B">
        <w:rPr>
          <w:rFonts w:ascii="Calibri" w:hAnsi="Calibri"/>
          <w:color w:val="auto"/>
          <w:szCs w:val="22"/>
        </w:rPr>
        <w:t xml:space="preserve"> </w:t>
      </w:r>
    </w:p>
    <w:p w14:paraId="0451CCCA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512A20C5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B63B9">
        <w:rPr>
          <w:sz w:val="16"/>
          <w:szCs w:val="16"/>
        </w:rPr>
      </w:r>
      <w:r w:rsidR="00DB63B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5838190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7B251E3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B63B9">
        <w:rPr>
          <w:sz w:val="16"/>
          <w:szCs w:val="16"/>
        </w:rPr>
      </w:r>
      <w:r w:rsidR="00DB63B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5A055423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606B6698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19799E0E" w14:textId="77777777" w:rsidR="00821230" w:rsidRPr="004B635B" w:rsidRDefault="00821230" w:rsidP="004B635B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635B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69B142AB" w14:textId="77777777" w:rsidR="00821230" w:rsidRPr="004B635B" w:rsidRDefault="00821230" w:rsidP="004B635B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635B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057942E" w14:textId="77777777" w:rsidR="00821230" w:rsidRPr="004B635B" w:rsidRDefault="00821230" w:rsidP="004B635B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635B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ADC7E6E" w14:textId="77777777" w:rsidR="00821230" w:rsidRPr="004B635B" w:rsidRDefault="00821230" w:rsidP="004B635B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635B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7EB1403" w14:textId="77777777" w:rsidR="00821230" w:rsidRPr="004B635B" w:rsidRDefault="00821230" w:rsidP="004B635B">
            <w:pPr>
              <w:keepNext/>
              <w:keepLines/>
              <w:widowControl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635B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FA08CD" w:rsidRPr="00E04538" w14:paraId="4AEF7838" w14:textId="77777777" w:rsidTr="006B0DAA">
        <w:tc>
          <w:tcPr>
            <w:tcW w:w="2209" w:type="dxa"/>
            <w:shd w:val="clear" w:color="auto" w:fill="auto"/>
            <w:vAlign w:val="center"/>
          </w:tcPr>
          <w:p w14:paraId="134BB534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5A735984" w14:textId="77777777" w:rsidR="00FA08CD" w:rsidRPr="004B635B" w:rsidRDefault="00FA08CD" w:rsidP="00FA08CD">
            <w:pPr>
              <w:keepNext/>
              <w:keepLines/>
              <w:widowControl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163DFDB0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3A0F85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45723F34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FA08CD" w:rsidRPr="00E04538" w14:paraId="1DDED989" w14:textId="77777777" w:rsidTr="006B0DAA">
        <w:tc>
          <w:tcPr>
            <w:tcW w:w="2209" w:type="dxa"/>
            <w:shd w:val="clear" w:color="auto" w:fill="auto"/>
            <w:vAlign w:val="center"/>
          </w:tcPr>
          <w:p w14:paraId="5FE3DD60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14:paraId="43B08E55" w14:textId="77777777" w:rsidR="00FA08CD" w:rsidRPr="004B635B" w:rsidRDefault="00FA08CD" w:rsidP="00FA08CD">
            <w:pPr>
              <w:keepNext/>
              <w:keepLines/>
              <w:widowControl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14:paraId="67512047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5035FC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33D77E" w14:textId="77777777" w:rsidR="00FA08CD" w:rsidRPr="004B635B" w:rsidRDefault="00FA08CD" w:rsidP="00FA08CD">
            <w:pPr>
              <w:keepNext/>
              <w:keepLines/>
              <w:widowControl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14:paraId="094C31AB" w14:textId="77777777" w:rsidR="00821230" w:rsidRPr="004B635B" w:rsidRDefault="000C3509" w:rsidP="0054556B">
      <w:pPr>
        <w:pStyle w:val="Texto2"/>
        <w:ind w:left="0"/>
        <w:rPr>
          <w:rFonts w:ascii="Calibri" w:hAnsi="Calibri"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t xml:space="preserve">Los </w:t>
      </w:r>
      <w:r w:rsidR="00DC5315" w:rsidRPr="004B635B">
        <w:rPr>
          <w:rFonts w:ascii="Calibri" w:hAnsi="Calibri"/>
          <w:color w:val="auto"/>
          <w:szCs w:val="22"/>
        </w:rPr>
        <w:t>gastos que sean financiado</w:t>
      </w:r>
      <w:r w:rsidRPr="004B635B">
        <w:rPr>
          <w:rFonts w:ascii="Calibri" w:hAnsi="Calibri"/>
          <w:color w:val="auto"/>
          <w:szCs w:val="22"/>
        </w:rPr>
        <w:t>s por FEDER en el ma</w:t>
      </w:r>
      <w:r w:rsidR="006B0DAA" w:rsidRPr="004B635B">
        <w:rPr>
          <w:rFonts w:ascii="Calibri" w:hAnsi="Calibri"/>
          <w:color w:val="auto"/>
          <w:szCs w:val="22"/>
        </w:rPr>
        <w:t xml:space="preserve">rco del Programa de TIC Cámaras </w:t>
      </w:r>
      <w:r w:rsidRPr="004B635B">
        <w:rPr>
          <w:rFonts w:ascii="Calibri" w:hAnsi="Calibri"/>
          <w:color w:val="auto"/>
          <w:szCs w:val="22"/>
        </w:rPr>
        <w:t>NO ha</w:t>
      </w:r>
      <w:r w:rsidR="00DC5315" w:rsidRPr="004B635B">
        <w:rPr>
          <w:rFonts w:ascii="Calibri" w:hAnsi="Calibri"/>
          <w:color w:val="auto"/>
          <w:szCs w:val="22"/>
        </w:rPr>
        <w:t>n</w:t>
      </w:r>
      <w:r w:rsidRPr="004B635B">
        <w:rPr>
          <w:rFonts w:ascii="Calibri" w:hAnsi="Calibri"/>
          <w:color w:val="auto"/>
          <w:szCs w:val="22"/>
        </w:rPr>
        <w:t xml:space="preserve"> generado ingresos para dicha empresa</w:t>
      </w:r>
      <w:r w:rsidR="00DC5315" w:rsidRPr="004B635B">
        <w:rPr>
          <w:rFonts w:ascii="Calibri" w:hAnsi="Calibri"/>
          <w:color w:val="auto"/>
          <w:szCs w:val="22"/>
        </w:rPr>
        <w:t>.</w:t>
      </w:r>
    </w:p>
    <w:p w14:paraId="4B1A18E1" w14:textId="77777777" w:rsidR="006B0DAA" w:rsidRPr="004B635B" w:rsidRDefault="006B0DAA" w:rsidP="004B635B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43394C93" w14:textId="77777777" w:rsidR="008147DD" w:rsidRPr="005C08DA" w:rsidRDefault="008147DD" w:rsidP="004B635B">
      <w:pPr>
        <w:pStyle w:val="Texto2"/>
        <w:keepNext/>
        <w:keepLines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83B7F45" w14:textId="77777777" w:rsidR="00FA08CD" w:rsidRDefault="008147DD" w:rsidP="004B635B">
      <w:pPr>
        <w:pStyle w:val="Texto2"/>
        <w:keepNext/>
        <w:keepLines/>
        <w:ind w:left="0"/>
        <w:rPr>
          <w:rFonts w:ascii="Calibri" w:hAnsi="Calibri" w:cs="Arial"/>
          <w:szCs w:val="22"/>
          <w:lang w:val="es-ES_tradnl" w:eastAsia="es-ES_tradnl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FA08CD">
        <w:rPr>
          <w:rFonts w:ascii="Calibri" w:hAnsi="Calibri"/>
          <w:szCs w:val="22"/>
          <w:lang w:val="es-ES_tradnl"/>
        </w:rPr>
        <w:t xml:space="preserve"> 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Cs w:val="22"/>
          <w:lang w:val="es-ES_tradnl" w:eastAsia="es-ES_tradnl"/>
        </w:rPr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end"/>
      </w:r>
    </w:p>
    <w:p w14:paraId="6D8E21B3" w14:textId="77777777" w:rsidR="0030724F" w:rsidRPr="004B635B" w:rsidRDefault="004B635B" w:rsidP="004B635B">
      <w:pPr>
        <w:pStyle w:val="Texto2"/>
        <w:keepNext/>
        <w:keepLines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 xml:space="preserve"> </w:t>
      </w:r>
      <w:r w:rsidR="008147DD" w:rsidRPr="004B635B">
        <w:rPr>
          <w:rFonts w:ascii="Calibri" w:hAnsi="Calibri"/>
          <w:color w:val="auto"/>
          <w:szCs w:val="22"/>
        </w:rPr>
        <w:t xml:space="preserve">Declaro que </w:t>
      </w:r>
      <w:r w:rsidR="008147DD"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0AFD39B" w14:textId="77777777" w:rsidR="0030724F" w:rsidRPr="004E5983" w:rsidRDefault="0030724F" w:rsidP="004B635B">
      <w:pPr>
        <w:pStyle w:val="Prrafodelista"/>
        <w:keepNext/>
        <w:keepLines/>
        <w:widowControl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74559348" w14:textId="77777777" w:rsidR="0030724F" w:rsidRPr="004B635B" w:rsidRDefault="0030724F" w:rsidP="004B635B">
      <w:pPr>
        <w:pStyle w:val="Texto2"/>
        <w:keepNext/>
        <w:keepLines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4B635B">
        <w:rPr>
          <w:rFonts w:ascii="Calibri" w:hAnsi="Calibri"/>
          <w:color w:val="auto"/>
          <w:szCs w:val="22"/>
        </w:rPr>
        <w:t>Y</w:t>
      </w:r>
      <w:r w:rsidRPr="004B635B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</w:t>
      </w:r>
      <w:r w:rsidR="00FA08CD">
        <w:rPr>
          <w:rFonts w:ascii="Calibri" w:hAnsi="Calibri" w:cs="Arial"/>
          <w:bCs/>
          <w:color w:val="auto"/>
          <w:szCs w:val="22"/>
        </w:rPr>
        <w:t xml:space="preserve"> 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Cs w:val="22"/>
          <w:lang w:val="es-ES_tradnl" w:eastAsia="es-ES_tradnl"/>
        </w:rPr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end"/>
      </w:r>
      <w:r w:rsidRPr="004B635B">
        <w:rPr>
          <w:rFonts w:ascii="Calibri" w:hAnsi="Calibri" w:cs="Arial"/>
          <w:bCs/>
          <w:color w:val="auto"/>
          <w:szCs w:val="22"/>
        </w:rPr>
        <w:t>, a</w:t>
      </w:r>
      <w:r w:rsidR="004B635B" w:rsidRPr="004B635B">
        <w:rPr>
          <w:rFonts w:ascii="Calibri" w:hAnsi="Calibri" w:cs="Arial"/>
          <w:bCs/>
          <w:color w:val="auto"/>
          <w:szCs w:val="22"/>
        </w:rPr>
        <w:t xml:space="preserve"> 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Cs w:val="22"/>
          <w:lang w:val="es-ES_tradnl" w:eastAsia="es-ES_tradnl"/>
        </w:rPr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end"/>
      </w:r>
      <w:r w:rsidR="00FA08CD">
        <w:rPr>
          <w:rFonts w:ascii="Calibri" w:hAnsi="Calibri" w:cs="Arial"/>
          <w:szCs w:val="22"/>
          <w:lang w:val="es-ES_tradnl" w:eastAsia="es-ES_tradnl"/>
        </w:rPr>
        <w:t xml:space="preserve"> </w:t>
      </w:r>
      <w:r w:rsidRPr="004B635B">
        <w:rPr>
          <w:rFonts w:ascii="Calibri" w:hAnsi="Calibri" w:cs="Arial"/>
          <w:bCs/>
          <w:color w:val="auto"/>
          <w:szCs w:val="22"/>
        </w:rPr>
        <w:t>de</w:t>
      </w:r>
      <w:r w:rsidR="004B635B" w:rsidRPr="004B635B">
        <w:rPr>
          <w:rFonts w:ascii="Calibri" w:hAnsi="Calibri" w:cs="Arial"/>
          <w:bCs/>
          <w:color w:val="auto"/>
          <w:szCs w:val="22"/>
        </w:rPr>
        <w:t xml:space="preserve"> 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Cs w:val="22"/>
          <w:lang w:val="es-ES_tradnl" w:eastAsia="es-ES_tradnl"/>
        </w:rPr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end"/>
      </w:r>
      <w:r w:rsidR="00FA08CD">
        <w:rPr>
          <w:rFonts w:ascii="Calibri" w:hAnsi="Calibri" w:cs="Arial"/>
          <w:szCs w:val="22"/>
          <w:lang w:val="es-ES_tradnl" w:eastAsia="es-ES_tradnl"/>
        </w:rPr>
        <w:t xml:space="preserve"> </w:t>
      </w:r>
      <w:r w:rsidRPr="004B635B">
        <w:rPr>
          <w:rFonts w:ascii="Calibri" w:hAnsi="Calibri" w:cs="Arial"/>
          <w:bCs/>
          <w:color w:val="auto"/>
          <w:szCs w:val="22"/>
        </w:rPr>
        <w:t>de 20</w:t>
      </w:r>
      <w:r w:rsidR="00190BC8" w:rsidRPr="004B635B">
        <w:rPr>
          <w:rFonts w:ascii="Calibri" w:hAnsi="Calibri" w:cs="Arial"/>
          <w:bCs/>
          <w:color w:val="auto"/>
          <w:szCs w:val="22"/>
        </w:rPr>
        <w:t>20.</w:t>
      </w:r>
    </w:p>
    <w:p w14:paraId="12003748" w14:textId="77777777" w:rsidR="0030724F" w:rsidRDefault="0030724F" w:rsidP="004B635B">
      <w:pPr>
        <w:pStyle w:val="Texto2"/>
        <w:keepNext/>
        <w:keepLines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2D55896B" w14:textId="77777777" w:rsidR="0030724F" w:rsidRPr="004B635B" w:rsidRDefault="0030724F" w:rsidP="004B635B">
      <w:pPr>
        <w:pStyle w:val="Texto2"/>
        <w:keepNext/>
        <w:keepLines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</w:t>
      </w:r>
      <w:r w:rsidR="004B635B">
        <w:rPr>
          <w:rFonts w:ascii="Calibri" w:hAnsi="Calibri" w:cs="Arial"/>
          <w:b/>
          <w:bCs/>
          <w:color w:val="auto"/>
          <w:szCs w:val="22"/>
        </w:rPr>
        <w:t>.</w:t>
      </w:r>
      <w:r w:rsidRPr="002976DA">
        <w:rPr>
          <w:rFonts w:ascii="Calibri" w:hAnsi="Calibri" w:cs="Arial"/>
          <w:b/>
          <w:bCs/>
          <w:color w:val="auto"/>
          <w:szCs w:val="22"/>
        </w:rPr>
        <w:t>/Dña</w:t>
      </w:r>
      <w:r w:rsidR="004B635B">
        <w:rPr>
          <w:rFonts w:ascii="Calibri" w:hAnsi="Calibri" w:cs="Arial"/>
          <w:b/>
          <w:bCs/>
          <w:color w:val="auto"/>
          <w:szCs w:val="22"/>
        </w:rPr>
        <w:t>.</w:t>
      </w:r>
      <w:r w:rsidR="00FA08CD" w:rsidRPr="00FA08CD">
        <w:rPr>
          <w:rFonts w:ascii="Calibri" w:hAnsi="Calibri" w:cs="Arial"/>
          <w:szCs w:val="22"/>
          <w:lang w:val="es-ES_tradnl" w:eastAsia="es-ES_tradnl"/>
        </w:rPr>
        <w:t xml:space="preserve"> 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08CD">
        <w:rPr>
          <w:rFonts w:ascii="Calibri" w:hAnsi="Calibri" w:cs="Arial"/>
          <w:szCs w:val="22"/>
          <w:lang w:val="es-ES_tradnl" w:eastAsia="es-ES_tradnl"/>
        </w:rPr>
        <w:instrText xml:space="preserve"> FORMTEXT </w:instrText>
      </w:r>
      <w:r w:rsidR="00FA08CD">
        <w:rPr>
          <w:rFonts w:ascii="Calibri" w:hAnsi="Calibri" w:cs="Arial"/>
          <w:szCs w:val="22"/>
          <w:lang w:val="es-ES_tradnl" w:eastAsia="es-ES_tradnl"/>
        </w:rPr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separate"/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noProof/>
          <w:szCs w:val="22"/>
          <w:lang w:val="es-ES_tradnl" w:eastAsia="es-ES_tradnl"/>
        </w:rPr>
        <w:t> </w:t>
      </w:r>
      <w:r w:rsidR="00FA08CD">
        <w:rPr>
          <w:rFonts w:ascii="Calibri" w:hAnsi="Calibri" w:cs="Arial"/>
          <w:szCs w:val="22"/>
          <w:lang w:val="es-ES_tradnl" w:eastAsia="es-ES_tradnl"/>
        </w:rPr>
        <w:fldChar w:fldCharType="end"/>
      </w:r>
    </w:p>
    <w:p w14:paraId="4585938E" w14:textId="77777777" w:rsidR="005C08DA" w:rsidRPr="004B635B" w:rsidRDefault="005C08DA" w:rsidP="005C08DA">
      <w:pPr>
        <w:pStyle w:val="Texto2"/>
        <w:ind w:left="360"/>
        <w:rPr>
          <w:rFonts w:ascii="Calibri" w:hAnsi="Calibri"/>
          <w:color w:val="auto"/>
          <w:szCs w:val="22"/>
          <w:lang w:val="es-ES_tradnl"/>
        </w:rPr>
      </w:pPr>
    </w:p>
    <w:p w14:paraId="307A8594" w14:textId="77777777" w:rsidR="0028274B" w:rsidRPr="004B635B" w:rsidRDefault="0028274B" w:rsidP="0028274B">
      <w:pPr>
        <w:pStyle w:val="Texto2"/>
        <w:spacing w:before="0"/>
        <w:ind w:left="567" w:firstLine="207"/>
        <w:rPr>
          <w:rFonts w:ascii="Calibri" w:hAnsi="Calibri"/>
          <w:b/>
          <w:color w:val="auto"/>
          <w:szCs w:val="22"/>
        </w:rPr>
      </w:pPr>
    </w:p>
    <w:sectPr w:rsidR="0028274B" w:rsidRPr="004B635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615" w14:textId="77777777" w:rsidR="007E5E96" w:rsidRDefault="007E5E96" w:rsidP="0028274B">
      <w:pPr>
        <w:spacing w:line="240" w:lineRule="auto"/>
      </w:pPr>
      <w:r>
        <w:separator/>
      </w:r>
    </w:p>
  </w:endnote>
  <w:endnote w:type="continuationSeparator" w:id="0">
    <w:p w14:paraId="4EAD2E6A" w14:textId="77777777" w:rsidR="007E5E96" w:rsidRDefault="007E5E9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D188" w14:textId="77777777" w:rsidR="00083B47" w:rsidRPr="004B635B" w:rsidRDefault="00083B47" w:rsidP="00083B47">
    <w:pPr>
      <w:pStyle w:val="Piedepgina"/>
      <w:spacing w:before="120"/>
      <w:rPr>
        <w:rFonts w:ascii="Calibri" w:hAnsi="Calibri"/>
        <w:b/>
        <w:sz w:val="22"/>
        <w:szCs w:val="22"/>
      </w:rPr>
    </w:pPr>
    <w:r w:rsidRPr="004B635B">
      <w:rPr>
        <w:rFonts w:ascii="Calibri" w:hAnsi="Calibri"/>
        <w:b/>
        <w:sz w:val="22"/>
        <w:szCs w:val="22"/>
      </w:rPr>
      <w:t xml:space="preserve">Fondo Europeo de Desarrollo Regional                            </w:t>
    </w:r>
    <w:r w:rsidR="00E718A3" w:rsidRPr="004B635B">
      <w:rPr>
        <w:rFonts w:ascii="Calibri" w:hAnsi="Calibri"/>
        <w:b/>
        <w:sz w:val="22"/>
        <w:szCs w:val="22"/>
      </w:rPr>
      <w:tab/>
    </w:r>
    <w:r w:rsidRPr="004B635B">
      <w:rPr>
        <w:rFonts w:ascii="Calibri" w:hAnsi="Calibri"/>
        <w:b/>
        <w:sz w:val="22"/>
        <w:szCs w:val="22"/>
      </w:rPr>
      <w:t xml:space="preserve">        Una manera de hacer Europa</w:t>
    </w:r>
  </w:p>
  <w:p w14:paraId="3FDD08A0" w14:textId="77777777" w:rsidR="00527319" w:rsidRPr="004B635B" w:rsidRDefault="00DF68BB" w:rsidP="00083B47">
    <w:pPr>
      <w:pStyle w:val="Piedepgina"/>
      <w:spacing w:before="120"/>
      <w:rPr>
        <w:rFonts w:ascii="Calibri" w:hAnsi="Calibri"/>
        <w:b/>
        <w:sz w:val="22"/>
        <w:szCs w:val="22"/>
      </w:rPr>
    </w:pPr>
    <w:r w:rsidRPr="004B635B">
      <w:rPr>
        <w:rFonts w:ascii="Calibri" w:hAnsi="Calibri" w:cs="Calibri"/>
      </w:rPr>
      <w:t>MOB 2020</w:t>
    </w:r>
  </w:p>
  <w:p w14:paraId="1DA0C123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0744" w14:textId="77777777" w:rsidR="00A126CB" w:rsidRPr="004B635B" w:rsidRDefault="00A126CB" w:rsidP="00083B47">
    <w:pPr>
      <w:pStyle w:val="Piedepgina"/>
      <w:spacing w:before="120"/>
      <w:rPr>
        <w:rFonts w:ascii="Calibri" w:hAnsi="Calibri"/>
        <w:b/>
        <w:sz w:val="22"/>
        <w:szCs w:val="22"/>
      </w:rPr>
    </w:pPr>
    <w:r w:rsidRPr="004B635B">
      <w:rPr>
        <w:rFonts w:ascii="Calibri" w:hAnsi="Calibri"/>
        <w:b/>
        <w:sz w:val="22"/>
        <w:szCs w:val="22"/>
      </w:rPr>
      <w:t xml:space="preserve">Fondo Europeo de Desarrollo Regional                            </w:t>
    </w:r>
    <w:r w:rsidRPr="004B635B">
      <w:rPr>
        <w:rFonts w:ascii="Calibri" w:hAnsi="Calibri"/>
        <w:b/>
        <w:sz w:val="22"/>
        <w:szCs w:val="22"/>
      </w:rPr>
      <w:tab/>
      <w:t xml:space="preserve">        Una manera de hacer Europa</w:t>
    </w: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72"/>
      <w:gridCol w:w="4348"/>
    </w:tblGrid>
    <w:tr w:rsidR="00527319" w14:paraId="51A56537" w14:textId="77777777" w:rsidTr="004B635B">
      <w:trPr>
        <w:trHeight w:val="274"/>
      </w:trPr>
      <w:tc>
        <w:tcPr>
          <w:tcW w:w="4855" w:type="dxa"/>
          <w:shd w:val="clear" w:color="auto" w:fill="auto"/>
        </w:tcPr>
        <w:p w14:paraId="61507D6A" w14:textId="77777777" w:rsidR="00527319" w:rsidRPr="004B635B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 w:rsidRPr="004B635B">
            <w:rPr>
              <w:rFonts w:ascii="Calibri" w:hAnsi="Calibri" w:cs="Calibri"/>
            </w:rPr>
            <w:t>MOB 2020</w:t>
          </w:r>
        </w:p>
      </w:tc>
      <w:tc>
        <w:tcPr>
          <w:tcW w:w="4856" w:type="dxa"/>
          <w:shd w:val="clear" w:color="auto" w:fill="auto"/>
        </w:tcPr>
        <w:p w14:paraId="67E830CF" w14:textId="77777777" w:rsidR="00527319" w:rsidRPr="004B635B" w:rsidRDefault="00527319" w:rsidP="004B635B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4B635B">
            <w:rPr>
              <w:rStyle w:val="Nmerodepgina"/>
              <w:sz w:val="18"/>
              <w:szCs w:val="18"/>
            </w:rPr>
            <w:fldChar w:fldCharType="begin"/>
          </w:r>
          <w:r w:rsidRPr="004B635B">
            <w:rPr>
              <w:rStyle w:val="Nmerodepgina"/>
              <w:sz w:val="18"/>
              <w:szCs w:val="18"/>
            </w:rPr>
            <w:instrText xml:space="preserve"> PAGE </w:instrText>
          </w:r>
          <w:r w:rsidRPr="004B635B">
            <w:rPr>
              <w:rStyle w:val="Nmerodepgina"/>
              <w:sz w:val="18"/>
              <w:szCs w:val="18"/>
            </w:rPr>
            <w:fldChar w:fldCharType="separate"/>
          </w:r>
          <w:r w:rsidR="005C2418" w:rsidRPr="004B635B">
            <w:rPr>
              <w:rStyle w:val="Nmerodepgina"/>
              <w:noProof/>
              <w:sz w:val="18"/>
              <w:szCs w:val="18"/>
            </w:rPr>
            <w:t>2</w:t>
          </w:r>
          <w:r w:rsidRPr="004B635B">
            <w:rPr>
              <w:rStyle w:val="Nmerodepgina"/>
              <w:sz w:val="18"/>
              <w:szCs w:val="18"/>
            </w:rPr>
            <w:fldChar w:fldCharType="end"/>
          </w:r>
          <w:r w:rsidRPr="004B635B">
            <w:rPr>
              <w:rStyle w:val="Nmerodepgina"/>
              <w:sz w:val="18"/>
              <w:szCs w:val="18"/>
            </w:rPr>
            <w:t xml:space="preserve"> de </w:t>
          </w:r>
          <w:r w:rsidRPr="004B635B">
            <w:rPr>
              <w:rStyle w:val="Nmerodepgina"/>
              <w:sz w:val="18"/>
              <w:szCs w:val="18"/>
            </w:rPr>
            <w:fldChar w:fldCharType="begin"/>
          </w:r>
          <w:r w:rsidRPr="004B635B">
            <w:rPr>
              <w:rStyle w:val="Nmerodepgina"/>
              <w:sz w:val="18"/>
              <w:szCs w:val="18"/>
            </w:rPr>
            <w:instrText xml:space="preserve"> NUMPAGES </w:instrText>
          </w:r>
          <w:r w:rsidRPr="004B635B">
            <w:rPr>
              <w:rStyle w:val="Nmerodepgina"/>
              <w:sz w:val="18"/>
              <w:szCs w:val="18"/>
            </w:rPr>
            <w:fldChar w:fldCharType="separate"/>
          </w:r>
          <w:r w:rsidR="005C2418" w:rsidRPr="004B635B">
            <w:rPr>
              <w:rStyle w:val="Nmerodepgina"/>
              <w:noProof/>
              <w:sz w:val="18"/>
              <w:szCs w:val="18"/>
            </w:rPr>
            <w:t>3</w:t>
          </w:r>
          <w:r w:rsidRPr="004B635B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5128DE06" w14:textId="77777777" w:rsidR="00A126CB" w:rsidRPr="004B635B" w:rsidRDefault="00A126CB" w:rsidP="00083B47">
    <w:pPr>
      <w:pStyle w:val="Piedepgina"/>
      <w:spacing w:before="120"/>
      <w:rPr>
        <w:rFonts w:ascii="Calibri" w:hAnsi="Calibri"/>
        <w:b/>
        <w:sz w:val="16"/>
        <w:szCs w:val="16"/>
      </w:rPr>
    </w:pPr>
  </w:p>
  <w:p w14:paraId="27DA6D5D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1997" w14:textId="77777777" w:rsidR="007E5E96" w:rsidRDefault="007E5E96" w:rsidP="0028274B">
      <w:pPr>
        <w:spacing w:line="240" w:lineRule="auto"/>
      </w:pPr>
      <w:r>
        <w:separator/>
      </w:r>
    </w:p>
  </w:footnote>
  <w:footnote w:type="continuationSeparator" w:id="0">
    <w:p w14:paraId="02AC77C1" w14:textId="77777777" w:rsidR="007E5E96" w:rsidRDefault="007E5E96" w:rsidP="0028274B">
      <w:pPr>
        <w:spacing w:line="240" w:lineRule="auto"/>
      </w:pPr>
      <w:r>
        <w:continuationSeparator/>
      </w:r>
    </w:p>
  </w:footnote>
  <w:footnote w:id="1">
    <w:p w14:paraId="05AAE725" w14:textId="77777777" w:rsidR="006E13B8" w:rsidRPr="006E13B8" w:rsidRDefault="008147DD" w:rsidP="006E13B8">
      <w:pPr>
        <w:pStyle w:val="CM1"/>
        <w:spacing w:before="200"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C916" w14:textId="77777777" w:rsidR="0028274B" w:rsidRPr="00127026" w:rsidRDefault="004B635B" w:rsidP="00127026">
    <w:pPr>
      <w:pStyle w:val="Encabezado"/>
      <w:rPr>
        <w:b/>
        <w:color w:val="FF0000"/>
      </w:rPr>
    </w:pPr>
    <w:r>
      <w:rPr>
        <w:noProof/>
      </w:rPr>
      <w:pict w14:anchorId="527AD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1" type="#_x0000_t75" style="position:absolute;left:0;text-align:left;margin-left:-19.05pt;margin-top:-21.5pt;width:59.25pt;height:49.9pt;z-index:2;visibility:visible">
          <v:imagedata r:id="rId1" o:title=""/>
          <w10:wrap type="square"/>
        </v:shape>
      </w:pict>
    </w:r>
    <w:r>
      <w:rPr>
        <w:noProof/>
      </w:rPr>
      <w:pict w14:anchorId="4D601968">
        <v:shape id="Imagen 3" o:spid="_x0000_s2050" type="#_x0000_t75" style="position:absolute;left:0;text-align:left;margin-left:146.6pt;margin-top:-15.9pt;width:117pt;height:36.5pt;z-index:1;visibility:visible;mso-position-horizontal-relative:margin">
          <v:imagedata r:id="rId2" o:title=""/>
          <w10:wrap anchorx="margin"/>
        </v:shape>
      </w:pict>
    </w:r>
    <w:r>
      <w:rPr>
        <w:noProof/>
      </w:rPr>
      <w:pict w14:anchorId="7ABB7CAD">
        <v:shape id="Imagen 10" o:spid="_x0000_s2049" type="#_x0000_t75" style="position:absolute;left:0;text-align:left;margin-left:337.95pt;margin-top:-19.45pt;width:134.25pt;height:42.85pt;z-index:-1;visibility:visible" wrapcoords="-121 0 -121 21221 21600 21221 21600 0 -121 0">
          <v:imagedata r:id="rId3" o:title="Logo_600"/>
          <w10:wrap type="tight"/>
        </v:shape>
      </w:pict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NotTrackMoves/>
  <w:documentProtection w:edit="forms" w:enforcement="1" w:cryptProviderType="rsaAES" w:cryptAlgorithmClass="hash" w:cryptAlgorithmType="typeAny" w:cryptAlgorithmSid="14" w:cryptSpinCount="100000" w:hash="hWGCuohTntkNOsHp+alWG0eH7jVBYY3Zsigr2OsgdGIsW9RUrJgR3zlB70GJiDtnJ6pa6TbR0D3COm2xnDAheA==" w:salt="ohZofDhdG6onxN6yfCK+B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FF8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90BC8"/>
    <w:rsid w:val="001A6A3C"/>
    <w:rsid w:val="001D1F95"/>
    <w:rsid w:val="001F1C0B"/>
    <w:rsid w:val="0028274B"/>
    <w:rsid w:val="0030724F"/>
    <w:rsid w:val="00322F69"/>
    <w:rsid w:val="003F1BB5"/>
    <w:rsid w:val="0041313E"/>
    <w:rsid w:val="00423739"/>
    <w:rsid w:val="00450F2C"/>
    <w:rsid w:val="004534BE"/>
    <w:rsid w:val="004A37B0"/>
    <w:rsid w:val="004B635B"/>
    <w:rsid w:val="004E0615"/>
    <w:rsid w:val="005136C3"/>
    <w:rsid w:val="00527319"/>
    <w:rsid w:val="0053291C"/>
    <w:rsid w:val="00540FCC"/>
    <w:rsid w:val="0054556B"/>
    <w:rsid w:val="0054697B"/>
    <w:rsid w:val="005C08DA"/>
    <w:rsid w:val="005C13E2"/>
    <w:rsid w:val="005C2418"/>
    <w:rsid w:val="005F16E4"/>
    <w:rsid w:val="006213BB"/>
    <w:rsid w:val="006347A8"/>
    <w:rsid w:val="00664A12"/>
    <w:rsid w:val="0069401F"/>
    <w:rsid w:val="006A19ED"/>
    <w:rsid w:val="006A780B"/>
    <w:rsid w:val="006B0DAA"/>
    <w:rsid w:val="006E13B8"/>
    <w:rsid w:val="007132FA"/>
    <w:rsid w:val="007840B1"/>
    <w:rsid w:val="007E26FC"/>
    <w:rsid w:val="007E5E96"/>
    <w:rsid w:val="0080247C"/>
    <w:rsid w:val="008147DD"/>
    <w:rsid w:val="00817FF8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E2D77"/>
    <w:rsid w:val="00CF115D"/>
    <w:rsid w:val="00D007A0"/>
    <w:rsid w:val="00D605D9"/>
    <w:rsid w:val="00DB63B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8E6064"/>
  <w15:chartTrackingRefBased/>
  <w15:docId w15:val="{B9F82D5F-36E8-480A-9431-DE685F89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11196D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11196D"/>
    <w:rPr>
      <w:rFonts w:eastAsia="Times New Roman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uiPriority w:val="99"/>
    <w:unhideWhenUsed/>
    <w:rsid w:val="005F16E4"/>
    <w:rPr>
      <w:color w:val="0563C1"/>
      <w:u w:val="single"/>
    </w:rPr>
  </w:style>
  <w:style w:type="paragraph" w:styleId="Revisin">
    <w:name w:val="Revision"/>
    <w:hidden/>
    <w:uiPriority w:val="99"/>
    <w:semiHidden/>
    <w:rsid w:val="005F16E4"/>
    <w:rPr>
      <w:rFonts w:ascii="Arial" w:eastAsia="Times New Roman" w:hAnsi="Arial"/>
      <w:bCs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C82325"/>
    <w:rPr>
      <w:color w:val="954F72"/>
      <w:u w:val="single"/>
    </w:rPr>
  </w:style>
  <w:style w:type="table" w:styleId="Tablaconcuadrcula">
    <w:name w:val="Table Grid"/>
    <w:basedOn w:val="Tablanormal"/>
    <w:rsid w:val="005273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B6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20\TIC\CONVOCATORIA\Anexo%20II%20Declaraci&#243;n%20responsable%20empresa%20solicitante%20-%20Editab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 Declaración responsable empresa solicitante - Editable.dot</Template>
  <TotalTime>1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6" baseType="variant"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Álvaro Lafuente</cp:lastModifiedBy>
  <cp:revision>1</cp:revision>
  <cp:lastPrinted>2020-06-17T06:48:00Z</cp:lastPrinted>
  <dcterms:created xsi:type="dcterms:W3CDTF">2020-06-17T06:48:00Z</dcterms:created>
  <dcterms:modified xsi:type="dcterms:W3CDTF">2020-06-17T06:49:00Z</dcterms:modified>
</cp:coreProperties>
</file>